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D4425" w:rsidP="00A8138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r w:rsidR="00A81386">
              <w:t>18.12.2020 г.</w:t>
            </w:r>
            <w:bookmarkEnd w:id="1"/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FD4425" w:rsidP="00560D6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60D62">
              <w:t>54/130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FD4425" w:rsidP="002D5E0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F14CD" w:rsidRPr="00FF14CD">
              <w:t xml:space="preserve">Об установлении ОБЩЕСТВУ С ОГРАНИЧЕННОЙ ОТВЕТСТВЕННОСТЬЮ «РЕАЛ-КСТОВО» (ИНН 5250063394), г. Кстово Нижегородской области, единых тарифов на услугу регионального оператора по обращению с твердыми коммунальными отходами по зоне деятельности </w:t>
            </w:r>
            <w:r w:rsidR="002D5E0D">
              <w:t xml:space="preserve">№ </w:t>
            </w:r>
            <w:r w:rsidR="00FF14CD" w:rsidRPr="00FF14CD">
              <w:t>5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322335" w:rsidRDefault="00322335" w:rsidP="003B1558">
      <w:pPr>
        <w:tabs>
          <w:tab w:val="left" w:pos="1897"/>
        </w:tabs>
        <w:jc w:val="center"/>
        <w:rPr>
          <w:szCs w:val="28"/>
        </w:rPr>
      </w:pPr>
    </w:p>
    <w:p w:rsidR="00FF14CD" w:rsidRPr="0009549B" w:rsidRDefault="008C75DA" w:rsidP="0009549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5DA">
        <w:rPr>
          <w:szCs w:val="28"/>
        </w:rPr>
        <w:t>В соответствии с Федеральным законом от 24 июня 1998</w:t>
      </w:r>
      <w:r w:rsidR="007F5F74">
        <w:rPr>
          <w:szCs w:val="28"/>
        </w:rPr>
        <w:t xml:space="preserve"> г.</w:t>
      </w:r>
      <w:r w:rsidRPr="008C75DA">
        <w:rPr>
          <w:szCs w:val="28"/>
        </w:rPr>
        <w:t xml:space="preserve"> № 89-ФЗ </w:t>
      </w:r>
      <w:r>
        <w:rPr>
          <w:szCs w:val="28"/>
        </w:rPr>
        <w:br/>
      </w:r>
      <w:r w:rsidRPr="008C75DA">
        <w:rPr>
          <w:szCs w:val="28"/>
        </w:rPr>
        <w:t xml:space="preserve">«Об отходах производства и потребления», постановлением Правительства Российской Федерации </w:t>
      </w:r>
      <w:r w:rsidRPr="007F5F74">
        <w:rPr>
          <w:szCs w:val="28"/>
        </w:rPr>
        <w:t>от 30 мая 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484 «О ценообразовании в области с </w:t>
      </w:r>
      <w:r w:rsidRPr="0009549B">
        <w:rPr>
          <w:szCs w:val="28"/>
        </w:rPr>
        <w:t xml:space="preserve">твердыми коммунальными отходами», приказом ФАС России от 21 ноября </w:t>
      </w:r>
      <w:r w:rsidR="007F5F74" w:rsidRPr="0009549B">
        <w:rPr>
          <w:szCs w:val="28"/>
        </w:rPr>
        <w:br/>
      </w:r>
      <w:r w:rsidRPr="0009549B">
        <w:rPr>
          <w:szCs w:val="28"/>
        </w:rPr>
        <w:t>2016</w:t>
      </w:r>
      <w:r w:rsidR="007F5F74" w:rsidRPr="0009549B">
        <w:rPr>
          <w:szCs w:val="28"/>
        </w:rPr>
        <w:t xml:space="preserve"> г.</w:t>
      </w:r>
      <w:r w:rsidRPr="0009549B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A332EC" w:rsidRPr="0009549B">
        <w:rPr>
          <w:szCs w:val="28"/>
        </w:rPr>
        <w:t>необходимых</w:t>
      </w:r>
      <w:r w:rsidRPr="0009549B">
        <w:rPr>
          <w:szCs w:val="28"/>
        </w:rPr>
        <w:t xml:space="preserve"> обосновыва</w:t>
      </w:r>
      <w:r w:rsidR="00F37F77" w:rsidRPr="0009549B">
        <w:rPr>
          <w:szCs w:val="28"/>
        </w:rPr>
        <w:t xml:space="preserve">ющих материалов, представленных </w:t>
      </w:r>
      <w:r w:rsidR="00FF14CD" w:rsidRPr="0009549B">
        <w:rPr>
          <w:noProof/>
          <w:szCs w:val="28"/>
        </w:rPr>
        <w:t xml:space="preserve">ОБЩЕСТВОМ С ОГРАНИЧЕННОЙ ОТВЕТСТВЕННОСТЬЮ </w:t>
      </w:r>
      <w:r w:rsidR="00FF14CD" w:rsidRPr="0009549B">
        <w:rPr>
          <w:szCs w:val="28"/>
        </w:rPr>
        <w:t>«РЕАЛ-КСТОВО</w:t>
      </w:r>
      <w:r w:rsidR="00FF14CD" w:rsidRPr="0009549B">
        <w:rPr>
          <w:noProof/>
          <w:szCs w:val="28"/>
        </w:rPr>
        <w:t xml:space="preserve">» (ИНН </w:t>
      </w:r>
      <w:r w:rsidR="00FF14CD" w:rsidRPr="0009549B">
        <w:rPr>
          <w:szCs w:val="28"/>
        </w:rPr>
        <w:t>5250063394)</w:t>
      </w:r>
      <w:r w:rsidR="00FF14CD" w:rsidRPr="0009549B">
        <w:rPr>
          <w:noProof/>
          <w:szCs w:val="28"/>
        </w:rPr>
        <w:t xml:space="preserve">, </w:t>
      </w:r>
      <w:r w:rsidR="00FF14CD" w:rsidRPr="0009549B">
        <w:rPr>
          <w:szCs w:val="28"/>
        </w:rPr>
        <w:t xml:space="preserve">г. Кстово Нижегородской области, экспертного заключения </w:t>
      </w:r>
      <w:r w:rsidR="00FF14CD" w:rsidRPr="00A81386">
        <w:rPr>
          <w:szCs w:val="28"/>
        </w:rPr>
        <w:t xml:space="preserve">рег. </w:t>
      </w:r>
      <w:r w:rsidR="00D352E8" w:rsidRPr="00D352E8">
        <w:rPr>
          <w:szCs w:val="28"/>
        </w:rPr>
        <w:t>№ в-117</w:t>
      </w:r>
      <w:r w:rsidR="00D352E8">
        <w:rPr>
          <w:szCs w:val="28"/>
        </w:rPr>
        <w:t>2</w:t>
      </w:r>
      <w:r w:rsidR="00D352E8" w:rsidRPr="00D352E8">
        <w:rPr>
          <w:szCs w:val="28"/>
        </w:rPr>
        <w:t xml:space="preserve"> от 16 декабря 2020 г.:</w:t>
      </w:r>
    </w:p>
    <w:p w:rsidR="003563E4" w:rsidRPr="003563E4" w:rsidRDefault="003A570F" w:rsidP="00A81386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3A570F">
        <w:rPr>
          <w:b/>
          <w:szCs w:val="28"/>
        </w:rPr>
        <w:t>1</w:t>
      </w:r>
      <w:r w:rsidR="0009549B" w:rsidRPr="003563E4">
        <w:rPr>
          <w:b/>
          <w:szCs w:val="28"/>
        </w:rPr>
        <w:t>.</w:t>
      </w:r>
      <w:r w:rsidR="0009549B" w:rsidRPr="003563E4">
        <w:rPr>
          <w:szCs w:val="28"/>
        </w:rPr>
        <w:t xml:space="preserve"> </w:t>
      </w:r>
      <w:r w:rsidR="003563E4" w:rsidRPr="003563E4">
        <w:rPr>
          <w:szCs w:val="24"/>
        </w:rPr>
        <w:t xml:space="preserve">Установить </w:t>
      </w:r>
      <w:r w:rsidR="003563E4" w:rsidRPr="003563E4">
        <w:rPr>
          <w:bCs/>
          <w:szCs w:val="24"/>
        </w:rPr>
        <w:t xml:space="preserve">ОБЩЕСТВУ С ОГРАНИЧЕННОЙ ОТВЕТСТВЕННОСТЬЮ </w:t>
      </w:r>
      <w:r w:rsidR="003563E4" w:rsidRPr="003563E4">
        <w:rPr>
          <w:rFonts w:eastAsia="Calibri"/>
          <w:szCs w:val="24"/>
        </w:rPr>
        <w:t>«РЕАЛ-КСТОВО» (ИНН 5250063394), г. Кстово Нижегородской области</w:t>
      </w:r>
      <w:r w:rsidR="003563E4" w:rsidRPr="003563E4">
        <w:rPr>
          <w:szCs w:val="24"/>
        </w:rPr>
        <w:t xml:space="preserve">, </w:t>
      </w:r>
      <w:r w:rsidR="003563E4" w:rsidRPr="003563E4">
        <w:rPr>
          <w:bCs/>
          <w:szCs w:val="24"/>
        </w:rPr>
        <w:t>единые тарифы на услугу регионального оператора по обращению с твердыми коммунальными отходами</w:t>
      </w:r>
      <w:r w:rsidR="003563E4" w:rsidRPr="003563E4">
        <w:rPr>
          <w:noProof/>
          <w:szCs w:val="24"/>
        </w:rPr>
        <w:t xml:space="preserve"> </w:t>
      </w:r>
      <w:r w:rsidR="003563E4" w:rsidRPr="003563E4">
        <w:rPr>
          <w:szCs w:val="24"/>
        </w:rPr>
        <w:t>по зоне деятельности № 5 в следующих размерах (НДС не облагается):</w:t>
      </w:r>
    </w:p>
    <w:tbl>
      <w:tblPr>
        <w:tblW w:w="4847" w:type="pct"/>
        <w:jc w:val="center"/>
        <w:tblInd w:w="-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323"/>
        <w:gridCol w:w="982"/>
        <w:gridCol w:w="982"/>
        <w:gridCol w:w="982"/>
        <w:gridCol w:w="982"/>
        <w:gridCol w:w="983"/>
        <w:gridCol w:w="981"/>
      </w:tblGrid>
      <w:tr w:rsidR="003563E4" w:rsidRPr="00263714" w:rsidTr="00263714">
        <w:trPr>
          <w:trHeight w:val="281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4" w:rsidRPr="00846E0F" w:rsidRDefault="003563E4" w:rsidP="006C753B">
            <w:pPr>
              <w:jc w:val="center"/>
              <w:rPr>
                <w:b/>
                <w:sz w:val="18"/>
                <w:szCs w:val="22"/>
              </w:rPr>
            </w:pPr>
            <w:r w:rsidRPr="00846E0F">
              <w:rPr>
                <w:b/>
                <w:sz w:val="18"/>
                <w:szCs w:val="22"/>
              </w:rPr>
              <w:t>№ п/п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4" w:rsidRPr="00846E0F" w:rsidRDefault="003563E4" w:rsidP="006C753B">
            <w:pPr>
              <w:jc w:val="center"/>
              <w:rPr>
                <w:b/>
                <w:sz w:val="18"/>
                <w:szCs w:val="22"/>
              </w:rPr>
            </w:pPr>
            <w:r w:rsidRPr="00846E0F">
              <w:rPr>
                <w:b/>
                <w:sz w:val="18"/>
                <w:szCs w:val="22"/>
              </w:rPr>
              <w:t xml:space="preserve">Вид тарифа </w:t>
            </w:r>
          </w:p>
        </w:tc>
        <w:tc>
          <w:tcPr>
            <w:tcW w:w="3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4" w:rsidRPr="00846E0F" w:rsidRDefault="003563E4" w:rsidP="006C753B">
            <w:pPr>
              <w:jc w:val="center"/>
              <w:rPr>
                <w:b/>
                <w:sz w:val="18"/>
                <w:szCs w:val="22"/>
              </w:rPr>
            </w:pPr>
            <w:r w:rsidRPr="00846E0F">
              <w:rPr>
                <w:b/>
                <w:sz w:val="18"/>
                <w:szCs w:val="22"/>
              </w:rPr>
              <w:t>Периоды регулирования</w:t>
            </w:r>
          </w:p>
        </w:tc>
      </w:tr>
      <w:tr w:rsidR="003563E4" w:rsidRPr="00263714" w:rsidTr="00263714">
        <w:trPr>
          <w:cantSplit/>
          <w:trHeight w:val="296"/>
          <w:jc w:val="center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E4" w:rsidRPr="00846E0F" w:rsidRDefault="003563E4" w:rsidP="006C753B">
            <w:pPr>
              <w:rPr>
                <w:b/>
                <w:sz w:val="18"/>
                <w:szCs w:val="22"/>
              </w:rPr>
            </w:pPr>
          </w:p>
        </w:tc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E4" w:rsidRPr="00846E0F" w:rsidRDefault="003563E4" w:rsidP="006C753B">
            <w:pPr>
              <w:rPr>
                <w:b/>
                <w:sz w:val="18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4" w:rsidRPr="00846E0F" w:rsidRDefault="003563E4" w:rsidP="006C75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846E0F">
              <w:rPr>
                <w:b/>
                <w:sz w:val="18"/>
                <w:szCs w:val="22"/>
              </w:rPr>
              <w:t>с  1 января по 30 июня 2021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4" w:rsidRPr="00846E0F" w:rsidRDefault="003563E4" w:rsidP="006C75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846E0F">
              <w:rPr>
                <w:b/>
                <w:sz w:val="18"/>
                <w:szCs w:val="22"/>
              </w:rPr>
              <w:t>с 1 июля по 31 декабря 2021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4" w:rsidRPr="00846E0F" w:rsidRDefault="003563E4" w:rsidP="006C75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846E0F">
              <w:rPr>
                <w:b/>
                <w:sz w:val="18"/>
                <w:szCs w:val="22"/>
              </w:rPr>
              <w:t>с  1 января по 30 июня 2022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4" w:rsidRPr="00846E0F" w:rsidRDefault="003563E4" w:rsidP="006C75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846E0F">
              <w:rPr>
                <w:b/>
                <w:sz w:val="18"/>
                <w:szCs w:val="22"/>
              </w:rPr>
              <w:t>с 1 июля по 31 декабря 2022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4" w:rsidRPr="00846E0F" w:rsidRDefault="003563E4" w:rsidP="006C75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846E0F">
              <w:rPr>
                <w:b/>
                <w:sz w:val="18"/>
                <w:szCs w:val="22"/>
              </w:rPr>
              <w:t>с  1 января по 30 июня 2023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4" w:rsidRPr="00846E0F" w:rsidRDefault="003563E4" w:rsidP="006C75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846E0F">
              <w:rPr>
                <w:b/>
                <w:sz w:val="18"/>
                <w:szCs w:val="22"/>
              </w:rPr>
              <w:t>с 1 июля по 31 декабря 2023 г.</w:t>
            </w:r>
          </w:p>
        </w:tc>
      </w:tr>
      <w:tr w:rsidR="00263714" w:rsidRPr="00263714" w:rsidTr="00846E0F">
        <w:trPr>
          <w:trHeight w:val="13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14" w:rsidRPr="00846E0F" w:rsidRDefault="00263714" w:rsidP="00263714">
            <w:pPr>
              <w:jc w:val="center"/>
              <w:rPr>
                <w:b/>
                <w:bCs/>
                <w:sz w:val="18"/>
                <w:szCs w:val="22"/>
              </w:rPr>
            </w:pPr>
            <w:r w:rsidRPr="00846E0F">
              <w:rPr>
                <w:b/>
                <w:bCs/>
                <w:sz w:val="18"/>
                <w:szCs w:val="22"/>
              </w:rPr>
              <w:t>1.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14" w:rsidRPr="00846E0F" w:rsidRDefault="00263714" w:rsidP="00263714">
            <w:pPr>
              <w:rPr>
                <w:noProof/>
                <w:sz w:val="20"/>
                <w:szCs w:val="22"/>
              </w:rPr>
            </w:pPr>
            <w:r w:rsidRPr="00846E0F">
              <w:rPr>
                <w:sz w:val="20"/>
                <w:szCs w:val="22"/>
              </w:rPr>
              <w:t xml:space="preserve">Единые тарифы на </w:t>
            </w:r>
            <w:r w:rsidRPr="00846E0F">
              <w:rPr>
                <w:bCs/>
                <w:sz w:val="20"/>
                <w:szCs w:val="22"/>
              </w:rPr>
              <w:t xml:space="preserve">услугу регионального оператора по обращению </w:t>
            </w:r>
            <w:r w:rsidRPr="00846E0F">
              <w:rPr>
                <w:bCs/>
                <w:sz w:val="20"/>
                <w:szCs w:val="22"/>
              </w:rPr>
              <w:br/>
              <w:t xml:space="preserve">с твердыми коммунальными отходами, </w:t>
            </w:r>
            <w:r w:rsidRPr="00846E0F">
              <w:rPr>
                <w:sz w:val="20"/>
                <w:szCs w:val="22"/>
              </w:rPr>
              <w:t>руб./м</w:t>
            </w:r>
            <w:r w:rsidRPr="00846E0F">
              <w:rPr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4" w:rsidRPr="00846E0F" w:rsidRDefault="00263714" w:rsidP="00846E0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46E0F">
              <w:rPr>
                <w:sz w:val="20"/>
                <w:szCs w:val="22"/>
                <w:lang w:eastAsia="en-US"/>
              </w:rPr>
              <w:t>547,00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4" w:rsidRPr="00846E0F" w:rsidRDefault="00263714" w:rsidP="00846E0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46E0F">
              <w:rPr>
                <w:sz w:val="20"/>
                <w:szCs w:val="22"/>
                <w:lang w:eastAsia="en-US"/>
              </w:rPr>
              <w:t>547,00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4" w:rsidRPr="00846E0F" w:rsidRDefault="00263714" w:rsidP="00846E0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46E0F">
              <w:rPr>
                <w:sz w:val="20"/>
                <w:szCs w:val="22"/>
                <w:lang w:eastAsia="en-US"/>
              </w:rPr>
              <w:t>547,00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4" w:rsidRPr="00846E0F" w:rsidRDefault="00263714" w:rsidP="00434872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46E0F">
              <w:rPr>
                <w:sz w:val="20"/>
                <w:szCs w:val="22"/>
                <w:lang w:eastAsia="en-US"/>
              </w:rPr>
              <w:t>568,</w:t>
            </w:r>
            <w:r w:rsidR="00434872">
              <w:rPr>
                <w:sz w:val="20"/>
                <w:szCs w:val="22"/>
                <w:lang w:eastAsia="en-US"/>
              </w:rPr>
              <w:t>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4" w:rsidRPr="00846E0F" w:rsidRDefault="00263714" w:rsidP="00434872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46E0F">
              <w:rPr>
                <w:sz w:val="20"/>
                <w:szCs w:val="22"/>
                <w:lang w:eastAsia="en-US"/>
              </w:rPr>
              <w:t>568,</w:t>
            </w:r>
            <w:r w:rsidR="00434872">
              <w:rPr>
                <w:sz w:val="20"/>
                <w:szCs w:val="22"/>
                <w:lang w:eastAsia="en-US"/>
              </w:rPr>
              <w:t>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4" w:rsidRPr="00846E0F" w:rsidRDefault="00434872" w:rsidP="00846E0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593,16</w:t>
            </w:r>
          </w:p>
        </w:tc>
      </w:tr>
      <w:tr w:rsidR="00263714" w:rsidRPr="00263714" w:rsidTr="00846E0F">
        <w:trPr>
          <w:trHeight w:val="13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14" w:rsidRPr="00846E0F" w:rsidRDefault="00263714" w:rsidP="00263714">
            <w:pPr>
              <w:jc w:val="center"/>
              <w:rPr>
                <w:b/>
                <w:bCs/>
                <w:sz w:val="18"/>
                <w:szCs w:val="22"/>
              </w:rPr>
            </w:pPr>
            <w:r w:rsidRPr="00846E0F">
              <w:rPr>
                <w:b/>
                <w:bCs/>
                <w:sz w:val="18"/>
                <w:szCs w:val="22"/>
              </w:rPr>
              <w:t>2.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14" w:rsidRPr="00846E0F" w:rsidRDefault="00263714" w:rsidP="00263714">
            <w:pPr>
              <w:rPr>
                <w:noProof/>
                <w:sz w:val="20"/>
                <w:szCs w:val="22"/>
              </w:rPr>
            </w:pPr>
            <w:r w:rsidRPr="00846E0F">
              <w:rPr>
                <w:sz w:val="20"/>
                <w:szCs w:val="22"/>
              </w:rPr>
              <w:t xml:space="preserve">Единые тарифы на </w:t>
            </w:r>
            <w:r w:rsidRPr="00846E0F">
              <w:rPr>
                <w:bCs/>
                <w:sz w:val="20"/>
                <w:szCs w:val="22"/>
              </w:rPr>
              <w:t xml:space="preserve">услугу </w:t>
            </w:r>
            <w:r w:rsidRPr="00846E0F">
              <w:rPr>
                <w:bCs/>
                <w:sz w:val="20"/>
                <w:szCs w:val="22"/>
              </w:rPr>
              <w:lastRenderedPageBreak/>
              <w:t xml:space="preserve">регионального оператора по обращению </w:t>
            </w:r>
            <w:r w:rsidRPr="00846E0F">
              <w:rPr>
                <w:bCs/>
                <w:sz w:val="20"/>
                <w:szCs w:val="22"/>
              </w:rPr>
              <w:br/>
              <w:t xml:space="preserve">с твердыми коммунальными отходами </w:t>
            </w:r>
            <w:r w:rsidRPr="00846E0F">
              <w:rPr>
                <w:bCs/>
                <w:noProof/>
                <w:sz w:val="20"/>
                <w:szCs w:val="22"/>
              </w:rPr>
              <w:t>(при раздельном накоплении)</w:t>
            </w:r>
            <w:r w:rsidRPr="00846E0F">
              <w:rPr>
                <w:bCs/>
                <w:sz w:val="20"/>
                <w:szCs w:val="22"/>
              </w:rPr>
              <w:t>,</w:t>
            </w:r>
            <w:r w:rsidRPr="00846E0F">
              <w:rPr>
                <w:sz w:val="20"/>
                <w:szCs w:val="22"/>
              </w:rPr>
              <w:t>руб./м</w:t>
            </w:r>
            <w:r w:rsidRPr="00846E0F">
              <w:rPr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4" w:rsidRPr="00846E0F" w:rsidRDefault="00263714" w:rsidP="00846E0F">
            <w:pPr>
              <w:jc w:val="center"/>
              <w:rPr>
                <w:sz w:val="20"/>
                <w:szCs w:val="22"/>
              </w:rPr>
            </w:pPr>
            <w:r w:rsidRPr="00846E0F">
              <w:rPr>
                <w:sz w:val="20"/>
                <w:szCs w:val="22"/>
              </w:rPr>
              <w:lastRenderedPageBreak/>
              <w:t>443,91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4" w:rsidRPr="00846E0F" w:rsidRDefault="00263714" w:rsidP="00434872">
            <w:pPr>
              <w:jc w:val="center"/>
              <w:rPr>
                <w:sz w:val="20"/>
                <w:szCs w:val="22"/>
              </w:rPr>
            </w:pPr>
            <w:r w:rsidRPr="00846E0F">
              <w:rPr>
                <w:sz w:val="20"/>
                <w:szCs w:val="22"/>
              </w:rPr>
              <w:t>443,9</w:t>
            </w:r>
            <w:r w:rsidR="00434872">
              <w:rPr>
                <w:sz w:val="20"/>
                <w:szCs w:val="22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4" w:rsidRPr="00846E0F" w:rsidRDefault="00263714" w:rsidP="00434872">
            <w:pPr>
              <w:jc w:val="center"/>
              <w:rPr>
                <w:sz w:val="20"/>
                <w:szCs w:val="22"/>
              </w:rPr>
            </w:pPr>
            <w:r w:rsidRPr="00846E0F">
              <w:rPr>
                <w:sz w:val="20"/>
                <w:szCs w:val="22"/>
              </w:rPr>
              <w:t>348,3</w:t>
            </w:r>
            <w:r w:rsidR="00434872">
              <w:rPr>
                <w:sz w:val="20"/>
                <w:szCs w:val="22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4" w:rsidRPr="00846E0F" w:rsidRDefault="00263714" w:rsidP="00434872">
            <w:pPr>
              <w:jc w:val="center"/>
              <w:rPr>
                <w:sz w:val="20"/>
                <w:szCs w:val="22"/>
              </w:rPr>
            </w:pPr>
            <w:r w:rsidRPr="00846E0F">
              <w:rPr>
                <w:sz w:val="20"/>
                <w:szCs w:val="22"/>
              </w:rPr>
              <w:t>348,3</w:t>
            </w:r>
            <w:r w:rsidR="00434872">
              <w:rPr>
                <w:sz w:val="20"/>
                <w:szCs w:val="22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4" w:rsidRPr="00846E0F" w:rsidRDefault="00263714" w:rsidP="00846E0F">
            <w:pPr>
              <w:jc w:val="center"/>
              <w:rPr>
                <w:sz w:val="20"/>
                <w:szCs w:val="22"/>
              </w:rPr>
            </w:pPr>
            <w:r w:rsidRPr="00846E0F">
              <w:rPr>
                <w:sz w:val="20"/>
                <w:szCs w:val="22"/>
              </w:rPr>
              <w:t>296,00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4" w:rsidRPr="00846E0F" w:rsidRDefault="00263714" w:rsidP="00434872">
            <w:pPr>
              <w:jc w:val="center"/>
              <w:rPr>
                <w:sz w:val="20"/>
                <w:szCs w:val="22"/>
              </w:rPr>
            </w:pPr>
            <w:r w:rsidRPr="00846E0F">
              <w:rPr>
                <w:sz w:val="20"/>
                <w:szCs w:val="22"/>
              </w:rPr>
              <w:t>29</w:t>
            </w:r>
            <w:r w:rsidR="00434872">
              <w:rPr>
                <w:sz w:val="20"/>
                <w:szCs w:val="22"/>
              </w:rPr>
              <w:t>5,98</w:t>
            </w:r>
          </w:p>
        </w:tc>
      </w:tr>
    </w:tbl>
    <w:p w:rsidR="003563E4" w:rsidRPr="003563E4" w:rsidRDefault="00A81386" w:rsidP="003563E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4"/>
        </w:rPr>
      </w:pPr>
      <w:r>
        <w:rPr>
          <w:b/>
          <w:szCs w:val="24"/>
        </w:rPr>
        <w:lastRenderedPageBreak/>
        <w:t>2</w:t>
      </w:r>
      <w:r w:rsidR="003563E4" w:rsidRPr="003563E4">
        <w:rPr>
          <w:b/>
          <w:szCs w:val="24"/>
        </w:rPr>
        <w:t>.</w:t>
      </w:r>
      <w:r w:rsidR="003563E4" w:rsidRPr="003563E4">
        <w:rPr>
          <w:szCs w:val="24"/>
        </w:rPr>
        <w:t xml:space="preserve"> Утвердить производственную программу </w:t>
      </w:r>
      <w:r w:rsidR="003563E4" w:rsidRPr="003563E4">
        <w:rPr>
          <w:bCs/>
          <w:szCs w:val="24"/>
        </w:rPr>
        <w:t xml:space="preserve">ОБЩЕСТВА С ОГРАНИЧЕННОЙ ОТВЕТСТВЕННОСТЬЮ </w:t>
      </w:r>
      <w:r w:rsidR="003563E4" w:rsidRPr="003563E4">
        <w:rPr>
          <w:rFonts w:eastAsia="Calibri"/>
          <w:szCs w:val="24"/>
        </w:rPr>
        <w:t xml:space="preserve">«РЕАЛ-КСТОВО» </w:t>
      </w:r>
      <w:r w:rsidR="003563E4">
        <w:rPr>
          <w:rFonts w:eastAsia="Calibri"/>
          <w:szCs w:val="24"/>
        </w:rPr>
        <w:br/>
      </w:r>
      <w:r w:rsidR="003563E4" w:rsidRPr="003563E4">
        <w:rPr>
          <w:rFonts w:eastAsia="Calibri"/>
          <w:szCs w:val="24"/>
        </w:rPr>
        <w:t>(ИНН 5250063394), г. Кстово Нижегородской области</w:t>
      </w:r>
      <w:r w:rsidR="003563E4" w:rsidRPr="003563E4">
        <w:rPr>
          <w:szCs w:val="24"/>
        </w:rPr>
        <w:t xml:space="preserve">, </w:t>
      </w:r>
      <w:r w:rsidR="003563E4" w:rsidRPr="003563E4">
        <w:rPr>
          <w:bCs/>
          <w:szCs w:val="24"/>
        </w:rPr>
        <w:t>по обращению с твердыми коммунальными отходами</w:t>
      </w:r>
      <w:r w:rsidR="003563E4" w:rsidRPr="003563E4">
        <w:rPr>
          <w:szCs w:val="24"/>
        </w:rPr>
        <w:t xml:space="preserve"> по зоне деятельности № 5</w:t>
      </w:r>
      <w:r w:rsidR="003563E4" w:rsidRPr="003563E4">
        <w:rPr>
          <w:b/>
          <w:szCs w:val="24"/>
        </w:rPr>
        <w:t xml:space="preserve"> </w:t>
      </w:r>
      <w:r w:rsidR="003563E4" w:rsidRPr="003563E4">
        <w:rPr>
          <w:szCs w:val="24"/>
        </w:rPr>
        <w:t>согласно Приложению к настоящему решению.</w:t>
      </w:r>
    </w:p>
    <w:p w:rsidR="003563E4" w:rsidRPr="003563E4" w:rsidRDefault="00A81386" w:rsidP="003563E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3</w:t>
      </w:r>
      <w:r w:rsidR="003563E4" w:rsidRPr="003563E4">
        <w:rPr>
          <w:b/>
          <w:szCs w:val="24"/>
        </w:rPr>
        <w:t>.</w:t>
      </w:r>
      <w:r w:rsidR="003563E4" w:rsidRPr="003563E4">
        <w:rPr>
          <w:szCs w:val="24"/>
        </w:rPr>
        <w:t xml:space="preserve"> </w:t>
      </w:r>
      <w:r w:rsidR="003563E4" w:rsidRPr="003563E4">
        <w:rPr>
          <w:bCs/>
          <w:szCs w:val="24"/>
        </w:rPr>
        <w:t xml:space="preserve">ОБЩЕСТВО С ОГРАНИЧЕННОЙ ОТВЕТСТВЕННОСТЬЮ </w:t>
      </w:r>
      <w:r w:rsidR="003563E4" w:rsidRPr="003563E4">
        <w:rPr>
          <w:rFonts w:eastAsia="Calibri"/>
          <w:szCs w:val="24"/>
        </w:rPr>
        <w:t>«РЕАЛ-КСТОВО» (ИНН 5250063394), г. Кстово Нижегородской области</w:t>
      </w:r>
      <w:r w:rsidR="003563E4" w:rsidRPr="003563E4">
        <w:rPr>
          <w:szCs w:val="24"/>
        </w:rPr>
        <w:t>, применяет общий режим налогообложения.</w:t>
      </w:r>
    </w:p>
    <w:p w:rsidR="003563E4" w:rsidRPr="003563E4" w:rsidRDefault="003563E4" w:rsidP="003563E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3563E4">
        <w:rPr>
          <w:szCs w:val="24"/>
        </w:rPr>
        <w:t xml:space="preserve">Оказание </w:t>
      </w:r>
      <w:r w:rsidRPr="003563E4">
        <w:rPr>
          <w:bCs/>
          <w:szCs w:val="24"/>
        </w:rPr>
        <w:t xml:space="preserve">ОБЩЕСТВОМ С ОГРАНИЧЕННОЙ ОТВЕТСТВЕННОСТЬЮ </w:t>
      </w:r>
      <w:r w:rsidRPr="003563E4">
        <w:rPr>
          <w:rFonts w:eastAsia="Calibri"/>
          <w:szCs w:val="24"/>
        </w:rPr>
        <w:t>«РЕАЛ-КСТОВО» (ИНН 5250063394), г. Кстово Нижегородской области,</w:t>
      </w:r>
      <w:r w:rsidRPr="003563E4">
        <w:rPr>
          <w:szCs w:val="24"/>
        </w:rPr>
        <w:t xml:space="preserve"> услуги по обращению с твердыми коммунальными отходами НДС не облагается в соответствии с подпунктом «а» пункта 2 статьи 1 Федерального закона </w:t>
      </w:r>
      <w:r>
        <w:rPr>
          <w:szCs w:val="24"/>
        </w:rPr>
        <w:br/>
      </w:r>
      <w:r w:rsidRPr="003563E4">
        <w:rPr>
          <w:szCs w:val="24"/>
        </w:rPr>
        <w:t>от 26 июля 2019 г. № 211-ФЗ «О внесении изменений в главы 21 и 25 части второй Налогового кодекса Российской Федерации».</w:t>
      </w:r>
    </w:p>
    <w:p w:rsidR="003563E4" w:rsidRPr="003563E4" w:rsidRDefault="00A81386" w:rsidP="003563E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4</w:t>
      </w:r>
      <w:r w:rsidR="003563E4" w:rsidRPr="003563E4">
        <w:rPr>
          <w:b/>
          <w:szCs w:val="24"/>
        </w:rPr>
        <w:t>.</w:t>
      </w:r>
      <w:r w:rsidR="003563E4" w:rsidRPr="003563E4">
        <w:rPr>
          <w:szCs w:val="24"/>
        </w:rPr>
        <w:t xml:space="preserve"> Единые</w:t>
      </w:r>
      <w:r>
        <w:rPr>
          <w:szCs w:val="24"/>
        </w:rPr>
        <w:t xml:space="preserve"> тарифы, установленные пунктом 1</w:t>
      </w:r>
      <w:r w:rsidR="003563E4" w:rsidRPr="003563E4">
        <w:rPr>
          <w:szCs w:val="24"/>
        </w:rPr>
        <w:t xml:space="preserve">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:rsidR="003563E4" w:rsidRPr="003563E4" w:rsidRDefault="00A81386" w:rsidP="003563E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3563E4" w:rsidRPr="003563E4">
        <w:rPr>
          <w:b/>
          <w:szCs w:val="24"/>
        </w:rPr>
        <w:t>.</w:t>
      </w:r>
      <w:r w:rsidR="003563E4" w:rsidRPr="003563E4">
        <w:rPr>
          <w:szCs w:val="24"/>
        </w:rPr>
        <w:t xml:space="preserve"> Границы зоны деятельности регионального оператора № 5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 w:rsidR="003563E4">
        <w:rPr>
          <w:szCs w:val="24"/>
        </w:rPr>
        <w:br/>
      </w:r>
      <w:r w:rsidR="00FC170D">
        <w:rPr>
          <w:szCs w:val="24"/>
        </w:rPr>
        <w:t>от 18 ноября 2019 г. № 843</w:t>
      </w:r>
      <w:r w:rsidR="003563E4" w:rsidRPr="003563E4">
        <w:rPr>
          <w:szCs w:val="24"/>
        </w:rPr>
        <w:t>.</w:t>
      </w:r>
    </w:p>
    <w:p w:rsidR="003563E4" w:rsidRPr="003563E4" w:rsidRDefault="00A81386" w:rsidP="003563E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6</w:t>
      </w:r>
      <w:r w:rsidR="003563E4" w:rsidRPr="003563E4">
        <w:rPr>
          <w:b/>
          <w:szCs w:val="24"/>
        </w:rPr>
        <w:t>.</w:t>
      </w:r>
      <w:r w:rsidR="003563E4" w:rsidRPr="003563E4">
        <w:rPr>
          <w:szCs w:val="24"/>
        </w:rPr>
        <w:t xml:space="preserve"> Единые</w:t>
      </w:r>
      <w:r>
        <w:rPr>
          <w:szCs w:val="24"/>
        </w:rPr>
        <w:t xml:space="preserve"> тарифы, установленные пунктом 1</w:t>
      </w:r>
      <w:r w:rsidR="003563E4" w:rsidRPr="003563E4">
        <w:rPr>
          <w:szCs w:val="24"/>
        </w:rPr>
        <w:t xml:space="preserve"> настоящего решения, действуют с 1 января 2021 г. по 31 декабря 2023 г. включительно.</w:t>
      </w:r>
    </w:p>
    <w:p w:rsidR="007F5F74" w:rsidRDefault="007F5F74" w:rsidP="003563E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A81386" w:rsidRPr="00F37F77" w:rsidRDefault="00A81386" w:rsidP="003563E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7263E4" w:rsidRDefault="007263E4" w:rsidP="00E2353D">
      <w:pPr>
        <w:tabs>
          <w:tab w:val="left" w:pos="1897"/>
        </w:tabs>
        <w:spacing w:line="276" w:lineRule="auto"/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D1413A">
        <w:rPr>
          <w:szCs w:val="28"/>
        </w:rPr>
        <w:t xml:space="preserve">            Ю.Л.Алешина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A81386" w:rsidRDefault="00A8138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81386" w:rsidRDefault="00A8138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81386" w:rsidRDefault="00A8138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60D62" w:rsidRDefault="00560D62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60D62" w:rsidRDefault="00560D62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81386" w:rsidRDefault="00A8138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46E0F" w:rsidRDefault="00846E0F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1365D7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0867DE" w:rsidRDefault="00FC2361" w:rsidP="003563E4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 w:rsidRPr="003A570F">
              <w:t xml:space="preserve">от </w:t>
            </w:r>
            <w:r w:rsidR="00A81386">
              <w:t xml:space="preserve">18 декабря </w:t>
            </w:r>
            <w:r w:rsidR="003563E4">
              <w:t>2020</w:t>
            </w:r>
            <w:r w:rsidRPr="003A570F">
              <w:t xml:space="preserve"> г</w:t>
            </w:r>
            <w:r w:rsidR="007F5F74" w:rsidRPr="003A570F">
              <w:t>.</w:t>
            </w:r>
            <w:r w:rsidRPr="003A570F">
              <w:t xml:space="preserve"> №</w:t>
            </w:r>
            <w:r>
              <w:t xml:space="preserve"> </w:t>
            </w:r>
            <w:r w:rsidR="000C01FA">
              <w:t>54/130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8F7DD1" w:rsidRPr="00E62CE8" w:rsidRDefault="008F7DD1" w:rsidP="008F7DD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62CE8">
        <w:rPr>
          <w:b/>
          <w:bCs/>
          <w:szCs w:val="28"/>
        </w:rPr>
        <w:t>ПРОИЗВОДСТВЕННАЯ ПРОГРАММА</w:t>
      </w:r>
    </w:p>
    <w:p w:rsidR="00D1413A" w:rsidRDefault="00F37F77" w:rsidP="00853A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820FB">
        <w:rPr>
          <w:b/>
          <w:bCs/>
          <w:szCs w:val="28"/>
        </w:rPr>
        <w:t>по обращению с твердыми коммунальными отходами</w:t>
      </w:r>
      <w:r w:rsidRPr="009820FB">
        <w:rPr>
          <w:b/>
          <w:szCs w:val="28"/>
        </w:rPr>
        <w:t xml:space="preserve"> </w:t>
      </w:r>
      <w:r w:rsidR="009820FB">
        <w:rPr>
          <w:b/>
          <w:szCs w:val="28"/>
        </w:rPr>
        <w:br/>
      </w:r>
      <w:r w:rsidRPr="009820FB">
        <w:rPr>
          <w:b/>
          <w:szCs w:val="28"/>
        </w:rPr>
        <w:t>по зоне деятельности</w:t>
      </w:r>
      <w:r w:rsidR="00FF14CD" w:rsidRPr="009820FB">
        <w:rPr>
          <w:b/>
          <w:szCs w:val="28"/>
        </w:rPr>
        <w:t xml:space="preserve"> </w:t>
      </w:r>
      <w:r w:rsidR="002D5E0D" w:rsidRPr="009820FB">
        <w:rPr>
          <w:b/>
          <w:szCs w:val="28"/>
        </w:rPr>
        <w:t xml:space="preserve">№ </w:t>
      </w:r>
      <w:r w:rsidR="00FF14CD" w:rsidRPr="009820FB">
        <w:rPr>
          <w:b/>
          <w:szCs w:val="28"/>
        </w:rPr>
        <w:t>5</w:t>
      </w:r>
      <w:r w:rsidRPr="002D5E0D">
        <w:rPr>
          <w:b/>
          <w:sz w:val="24"/>
          <w:szCs w:val="24"/>
        </w:rPr>
        <w:t xml:space="preserve"> </w:t>
      </w:r>
    </w:p>
    <w:p w:rsidR="00263714" w:rsidRDefault="002D5E0D" w:rsidP="00853A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11519">
        <w:rPr>
          <w:b/>
          <w:bCs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период </w:t>
      </w:r>
      <w:r w:rsidRPr="00BD7358">
        <w:rPr>
          <w:b/>
          <w:sz w:val="24"/>
          <w:szCs w:val="24"/>
        </w:rPr>
        <w:t xml:space="preserve">с </w:t>
      </w:r>
      <w:r w:rsidR="003563E4">
        <w:rPr>
          <w:b/>
          <w:sz w:val="24"/>
          <w:szCs w:val="24"/>
        </w:rPr>
        <w:t>01.01.2021</w:t>
      </w:r>
      <w:r w:rsidR="00521355" w:rsidRPr="00BD7358">
        <w:rPr>
          <w:b/>
          <w:sz w:val="24"/>
          <w:szCs w:val="24"/>
        </w:rPr>
        <w:t xml:space="preserve"> г. </w:t>
      </w:r>
      <w:r w:rsidRPr="003A570F">
        <w:rPr>
          <w:b/>
          <w:sz w:val="24"/>
          <w:szCs w:val="24"/>
        </w:rPr>
        <w:t xml:space="preserve">по </w:t>
      </w:r>
      <w:r w:rsidR="00521355" w:rsidRPr="003A570F">
        <w:rPr>
          <w:b/>
          <w:sz w:val="24"/>
          <w:szCs w:val="24"/>
        </w:rPr>
        <w:t>31.12.</w:t>
      </w:r>
      <w:r w:rsidR="007F5F74" w:rsidRPr="003A570F">
        <w:rPr>
          <w:b/>
          <w:sz w:val="24"/>
          <w:szCs w:val="24"/>
        </w:rPr>
        <w:t>20</w:t>
      </w:r>
      <w:r w:rsidR="0009549B" w:rsidRPr="003A570F">
        <w:rPr>
          <w:b/>
          <w:sz w:val="24"/>
          <w:szCs w:val="24"/>
        </w:rPr>
        <w:t>2</w:t>
      </w:r>
      <w:r w:rsidR="003563E4">
        <w:rPr>
          <w:b/>
          <w:sz w:val="24"/>
          <w:szCs w:val="24"/>
        </w:rPr>
        <w:t>3</w:t>
      </w:r>
      <w:r w:rsidR="00A11519" w:rsidRPr="003A570F">
        <w:rPr>
          <w:b/>
          <w:sz w:val="24"/>
          <w:szCs w:val="24"/>
        </w:rPr>
        <w:t xml:space="preserve"> </w:t>
      </w:r>
      <w:r w:rsidR="00521355" w:rsidRPr="003A570F">
        <w:rPr>
          <w:b/>
          <w:sz w:val="24"/>
          <w:szCs w:val="24"/>
        </w:rPr>
        <w:t>г.</w:t>
      </w: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992"/>
        <w:gridCol w:w="1135"/>
        <w:gridCol w:w="1134"/>
        <w:gridCol w:w="1134"/>
        <w:gridCol w:w="1220"/>
        <w:gridCol w:w="1190"/>
      </w:tblGrid>
      <w:tr w:rsidR="00FD7887" w:rsidRPr="00973085" w:rsidTr="00FD7887">
        <w:trPr>
          <w:trHeight w:val="25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</w:tr>
      <w:tr w:rsidR="00FD7887" w:rsidRPr="00973085" w:rsidTr="00FD7887">
        <w:trPr>
          <w:trHeight w:val="34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FD7887" w:rsidRPr="00973085" w:rsidTr="00FD7887">
        <w:trPr>
          <w:trHeight w:val="6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846E0F" w:rsidP="00586B8A">
            <w:pPr>
              <w:jc w:val="center"/>
              <w:rPr>
                <w:color w:val="000000"/>
                <w:sz w:val="20"/>
              </w:rPr>
            </w:pPr>
            <w:r w:rsidRPr="00E77B57">
              <w:rPr>
                <w:noProof/>
                <w:sz w:val="20"/>
                <w:szCs w:val="28"/>
              </w:rPr>
              <w:t xml:space="preserve">ОБЩЕСТВО С ОГРАНИЧЕННОЙ </w:t>
            </w:r>
            <w:r>
              <w:rPr>
                <w:noProof/>
                <w:sz w:val="20"/>
                <w:szCs w:val="28"/>
              </w:rPr>
              <w:t xml:space="preserve">ОТВЕТСТВЕННОСТЬЮ «РЕАЛ-КСТОВО» </w:t>
            </w:r>
            <w:r w:rsidRPr="00E77B57">
              <w:rPr>
                <w:noProof/>
                <w:sz w:val="20"/>
                <w:szCs w:val="28"/>
              </w:rPr>
              <w:t>(ИНН 5250063394)</w:t>
            </w:r>
          </w:p>
        </w:tc>
      </w:tr>
      <w:tr w:rsidR="00FD7887" w:rsidRPr="00973085" w:rsidTr="00FD7887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846E0F" w:rsidP="00586B8A">
            <w:pPr>
              <w:jc w:val="center"/>
              <w:rPr>
                <w:color w:val="000000"/>
                <w:sz w:val="20"/>
              </w:rPr>
            </w:pPr>
            <w:r w:rsidRPr="00E77B57">
              <w:rPr>
                <w:noProof/>
                <w:sz w:val="20"/>
                <w:szCs w:val="28"/>
              </w:rPr>
              <w:t>607650, Нижегородская область, г. Кстово, ул. Магистральная, д. 1</w:t>
            </w:r>
            <w:r>
              <w:rPr>
                <w:noProof/>
                <w:sz w:val="20"/>
                <w:szCs w:val="28"/>
              </w:rPr>
              <w:t>, офис 3</w:t>
            </w:r>
          </w:p>
        </w:tc>
      </w:tr>
      <w:tr w:rsidR="00FD7887" w:rsidRPr="00973085" w:rsidTr="00FD7887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8 (83145) 6-39-40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тел. 8 (831) 419-99-79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с 01.01.2021 по 31.12.2023</w:t>
            </w:r>
          </w:p>
        </w:tc>
      </w:tr>
      <w:tr w:rsidR="00FD7887" w:rsidRPr="00973085" w:rsidTr="00FD7887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На 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На 2022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На 2023 год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Объем обращения с ТКО, тыс. м</w:t>
            </w:r>
            <w:r w:rsidRPr="00973085">
              <w:rPr>
                <w:color w:val="000000"/>
                <w:sz w:val="20"/>
                <w:vertAlign w:val="superscript"/>
              </w:rPr>
              <w:t>3</w:t>
            </w:r>
            <w:r w:rsidRPr="00973085">
              <w:rPr>
                <w:color w:val="000000"/>
                <w:sz w:val="20"/>
              </w:rPr>
              <w:t>, 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391,87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391,87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391,87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 xml:space="preserve">    в т.ч. при раздельном накоплении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AD0403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AD0403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110,57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C41386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141,29</w:t>
            </w:r>
          </w:p>
        </w:tc>
      </w:tr>
      <w:tr w:rsidR="00FD7887" w:rsidRPr="00973085" w:rsidTr="00FD7887">
        <w:trPr>
          <w:trHeight w:val="25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FD7887" w:rsidRPr="00973085" w:rsidTr="00FD7887">
        <w:trPr>
          <w:trHeight w:val="4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 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Дата реализации мероприятия</w:t>
            </w:r>
          </w:p>
        </w:tc>
      </w:tr>
      <w:tr w:rsidR="00FD7887" w:rsidRPr="00973085" w:rsidTr="00FD7887">
        <w:trPr>
          <w:trHeight w:val="5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с  01.01.2021 по 31.12.2021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с  01.01.2022 по 31.12.2022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с  01.01.2023 по 31.12.2023</w:t>
            </w:r>
          </w:p>
        </w:tc>
      </w:tr>
      <w:tr w:rsidR="00FD7887" w:rsidRPr="00973085" w:rsidTr="00FD7887">
        <w:trPr>
          <w:trHeight w:val="134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18"/>
              </w:rPr>
            </w:pPr>
            <w:r w:rsidRPr="00973085">
              <w:rPr>
                <w:color w:val="000000"/>
                <w:sz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18"/>
              </w:rPr>
            </w:pPr>
            <w:r w:rsidRPr="00973085">
              <w:rPr>
                <w:color w:val="000000"/>
                <w:sz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18"/>
              </w:rPr>
            </w:pPr>
            <w:r w:rsidRPr="00973085">
              <w:rPr>
                <w:color w:val="000000"/>
                <w:sz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FD7887" w:rsidRPr="00973085" w:rsidTr="00FD7887">
        <w:trPr>
          <w:trHeight w:val="55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18"/>
              </w:rPr>
              <w:t>в т.ч. при раздельном накоплении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18"/>
              </w:rPr>
              <w:t>в т.ч. при раздельном накоплении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Всего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18"/>
              </w:rPr>
              <w:t>в т.ч. при раздельном накоплении</w:t>
            </w:r>
          </w:p>
        </w:tc>
      </w:tr>
      <w:tr w:rsidR="00FD7887" w:rsidRPr="00973085" w:rsidTr="00FD7887">
        <w:trPr>
          <w:trHeight w:val="4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61 078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7 849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61 903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7 914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63 396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8 128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Транспортирование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131 864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23 647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137 007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24 570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sz w:val="20"/>
              </w:rPr>
            </w:pPr>
            <w:r w:rsidRPr="00973085">
              <w:rPr>
                <w:sz w:val="20"/>
              </w:rPr>
              <w:t>142 487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25 552</w:t>
            </w:r>
          </w:p>
        </w:tc>
      </w:tr>
      <w:tr w:rsidR="00FD7887" w:rsidRPr="00973085" w:rsidTr="00BE5444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sz w:val="20"/>
              </w:rPr>
            </w:pPr>
            <w:r w:rsidRPr="00973085">
              <w:rPr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</w:tr>
      <w:tr w:rsidR="00FD7887" w:rsidRPr="00973085" w:rsidTr="00BE5444">
        <w:trPr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Собственные расходы регионального оператора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29 244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5 300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30 354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8 565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31 538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11 371</w:t>
            </w:r>
          </w:p>
        </w:tc>
      </w:tr>
      <w:tr w:rsidR="00FD7887" w:rsidRPr="00973085" w:rsidTr="00BE5444">
        <w:trPr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 xml:space="preserve"> - сбытовые расходы (расходы по сомнительным долгам)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sz w:val="20"/>
              </w:rPr>
            </w:pPr>
            <w:r w:rsidRPr="00973085">
              <w:rPr>
                <w:sz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484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sz w:val="20"/>
              </w:rPr>
            </w:pPr>
            <w:r w:rsidRPr="00973085">
              <w:rPr>
                <w:sz w:val="20"/>
              </w:rPr>
              <w:t>471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170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 xml:space="preserve"> - расходы на заключение и </w:t>
            </w:r>
            <w:r w:rsidRPr="00973085">
              <w:rPr>
                <w:color w:val="000000"/>
                <w:sz w:val="20"/>
              </w:rPr>
              <w:lastRenderedPageBreak/>
              <w:t>обслуживание договоров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lastRenderedPageBreak/>
              <w:t>27 390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4 922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28 454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8 029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sz w:val="20"/>
              </w:rPr>
            </w:pPr>
            <w:r w:rsidRPr="00973085">
              <w:rPr>
                <w:sz w:val="20"/>
              </w:rPr>
              <w:t>29 588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10 668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lastRenderedPageBreak/>
              <w:t xml:space="preserve"> - приобретение и содержание контейнеров и бункеров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sz w:val="20"/>
              </w:rPr>
            </w:pPr>
            <w:r w:rsidRPr="00973085">
              <w:rPr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 xml:space="preserve"> - уборка мест погрузки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sz w:val="20"/>
              </w:rPr>
            </w:pPr>
            <w:r w:rsidRPr="00973085">
              <w:rPr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 xml:space="preserve"> - расходы по уплате налогов и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sz w:val="20"/>
              </w:rPr>
            </w:pPr>
            <w:r w:rsidRPr="00973085">
              <w:rPr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 xml:space="preserve"> - реализация вторичного сырья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sz w:val="20"/>
              </w:rPr>
            </w:pPr>
            <w:r w:rsidRPr="00973085">
              <w:rPr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 xml:space="preserve"> - расчетная предпринимательская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1 370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1 423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sz w:val="20"/>
              </w:rPr>
            </w:pPr>
            <w:r w:rsidRPr="00973085">
              <w:rPr>
                <w:sz w:val="20"/>
              </w:rPr>
              <w:t>1 479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533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Корректировка НВВ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BE5444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-6 611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BE5444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- 1 347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BE5444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-2</w:t>
            </w:r>
            <w:r w:rsidR="00673D80">
              <w:rPr>
                <w:color w:val="000000"/>
                <w:sz w:val="20"/>
              </w:rPr>
              <w:t xml:space="preserve"> 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BE5444" w:rsidP="00BE54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- 8 958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-3 230</w:t>
            </w:r>
          </w:p>
        </w:tc>
      </w:tr>
      <w:tr w:rsidR="00BE5444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44" w:rsidRPr="00973085" w:rsidRDefault="00BE5444" w:rsidP="00586B8A">
            <w:pPr>
              <w:rPr>
                <w:color w:val="000000"/>
                <w:sz w:val="20"/>
              </w:rPr>
            </w:pPr>
            <w:r w:rsidRPr="00BE5444">
              <w:rPr>
                <w:color w:val="000000"/>
                <w:sz w:val="20"/>
              </w:rPr>
              <w:t>Корректировка НВВ</w:t>
            </w:r>
            <w:r w:rsidR="00C622B1">
              <w:rPr>
                <w:color w:val="000000"/>
                <w:sz w:val="20"/>
              </w:rPr>
              <w:t xml:space="preserve"> с учетом предписания ФАС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44" w:rsidRPr="00973085" w:rsidRDefault="00C622B1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- 1 220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44" w:rsidRPr="00973085" w:rsidRDefault="00C622B1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44" w:rsidRPr="00973085" w:rsidRDefault="00C622B1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- 1 220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44" w:rsidRPr="00973085" w:rsidRDefault="00C622B1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44" w:rsidRPr="00973085" w:rsidRDefault="00C622B1" w:rsidP="00586B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- 1 220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44" w:rsidRPr="00973085" w:rsidRDefault="00C622B1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Сглаживание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673D80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C622B1" w:rsidP="00EC60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EC60BC">
              <w:rPr>
                <w:color w:val="000000"/>
                <w:sz w:val="20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673D80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EC60BC" w:rsidP="00586B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88228E" w:rsidP="00586B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</w:t>
            </w:r>
          </w:p>
        </w:tc>
      </w:tr>
      <w:tr w:rsidR="00FD7887" w:rsidRPr="00973085" w:rsidTr="00FD7887">
        <w:trPr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673D80" w:rsidRDefault="00FD7887" w:rsidP="00586B8A">
            <w:pPr>
              <w:jc w:val="center"/>
              <w:rPr>
                <w:color w:val="000000"/>
                <w:sz w:val="20"/>
              </w:rPr>
            </w:pPr>
            <w:r w:rsidRPr="00673D80">
              <w:rPr>
                <w:color w:val="000000"/>
                <w:sz w:val="20"/>
              </w:rPr>
              <w:t>214 355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673D80" w:rsidRDefault="00FD7887" w:rsidP="00BF6623">
            <w:pPr>
              <w:jc w:val="center"/>
              <w:rPr>
                <w:color w:val="000000"/>
                <w:sz w:val="20"/>
              </w:rPr>
            </w:pPr>
            <w:r w:rsidRPr="00673D80">
              <w:rPr>
                <w:color w:val="000000"/>
                <w:sz w:val="20"/>
              </w:rPr>
              <w:t>35 45</w:t>
            </w:r>
            <w:r w:rsidR="00BF6623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673D80" w:rsidRDefault="00FD7887" w:rsidP="00EC60BC">
            <w:pPr>
              <w:jc w:val="center"/>
              <w:rPr>
                <w:color w:val="000000"/>
                <w:sz w:val="20"/>
              </w:rPr>
            </w:pPr>
            <w:r w:rsidRPr="00673D80">
              <w:rPr>
                <w:color w:val="000000"/>
                <w:sz w:val="20"/>
              </w:rPr>
              <w:t xml:space="preserve">218 </w:t>
            </w:r>
            <w:r w:rsidR="00EC60BC" w:rsidRPr="00673D80">
              <w:rPr>
                <w:color w:val="000000"/>
                <w:sz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673D80" w:rsidRDefault="00FD7887" w:rsidP="00673D80">
            <w:pPr>
              <w:jc w:val="center"/>
              <w:rPr>
                <w:color w:val="000000"/>
                <w:sz w:val="20"/>
              </w:rPr>
            </w:pPr>
            <w:r w:rsidRPr="00673D80">
              <w:rPr>
                <w:color w:val="000000"/>
                <w:sz w:val="20"/>
              </w:rPr>
              <w:t>38 5</w:t>
            </w:r>
            <w:r w:rsidR="00673D80">
              <w:rPr>
                <w:color w:val="000000"/>
                <w:sz w:val="20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673D80" w:rsidRDefault="00FD7887" w:rsidP="00EC60BC">
            <w:pPr>
              <w:jc w:val="center"/>
              <w:rPr>
                <w:color w:val="000000"/>
                <w:sz w:val="20"/>
              </w:rPr>
            </w:pPr>
            <w:r w:rsidRPr="00673D80">
              <w:rPr>
                <w:color w:val="000000"/>
                <w:sz w:val="20"/>
              </w:rPr>
              <w:t xml:space="preserve">227 </w:t>
            </w:r>
            <w:r w:rsidR="00EC60BC" w:rsidRPr="00673D80">
              <w:rPr>
                <w:color w:val="000000"/>
                <w:sz w:val="20"/>
              </w:rPr>
              <w:t>687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673D80" w:rsidRDefault="00FD7887" w:rsidP="0088228E">
            <w:pPr>
              <w:jc w:val="center"/>
              <w:rPr>
                <w:color w:val="000000"/>
                <w:sz w:val="20"/>
              </w:rPr>
            </w:pPr>
            <w:r w:rsidRPr="00673D80">
              <w:rPr>
                <w:color w:val="000000"/>
                <w:sz w:val="20"/>
              </w:rPr>
              <w:t>41 82</w:t>
            </w:r>
            <w:r w:rsidR="0088228E">
              <w:rPr>
                <w:color w:val="000000"/>
                <w:sz w:val="20"/>
              </w:rPr>
              <w:t>0</w:t>
            </w:r>
          </w:p>
        </w:tc>
      </w:tr>
      <w:tr w:rsidR="00FD7887" w:rsidRPr="00973085" w:rsidTr="00FD7887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4. Показатели эффективности объектов обработки, обезвреживания и захоронения  твердых коммунальных отходов</w:t>
            </w:r>
          </w:p>
        </w:tc>
      </w:tr>
      <w:tr w:rsidR="00FD7887" w:rsidRPr="00973085" w:rsidTr="00FD788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Ед. изм.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2019 год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2023 год</w:t>
            </w:r>
          </w:p>
        </w:tc>
      </w:tr>
      <w:tr w:rsidR="00FD7887" w:rsidRPr="00973085" w:rsidTr="00FD7887">
        <w:trPr>
          <w:trHeight w:val="8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FD7887" w:rsidRDefault="00FD7887" w:rsidP="00586B8A">
            <w:pPr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</w:tr>
      <w:tr w:rsidR="00FD7887" w:rsidRPr="00973085" w:rsidTr="00FD7887">
        <w:trPr>
          <w:trHeight w:val="5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шт./га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</w:tr>
      <w:tr w:rsidR="00FD7887" w:rsidRPr="00973085" w:rsidTr="00FD7887">
        <w:trPr>
          <w:trHeight w:val="5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</w:tr>
      <w:tr w:rsidR="00FD7887" w:rsidRPr="00973085" w:rsidTr="00FD7887">
        <w:trPr>
          <w:trHeight w:val="2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Показатель снижения класса опасности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 </w:t>
            </w:r>
          </w:p>
        </w:tc>
      </w:tr>
      <w:tr w:rsidR="00FD7887" w:rsidRPr="00973085" w:rsidTr="00FD7887">
        <w:trPr>
          <w:trHeight w:val="7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Дж/кг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FD7887" w:rsidRDefault="00FD7887" w:rsidP="00586B8A">
            <w:pPr>
              <w:jc w:val="center"/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 xml:space="preserve"> -</w:t>
            </w:r>
          </w:p>
        </w:tc>
      </w:tr>
      <w:tr w:rsidR="00FD7887" w:rsidRPr="00973085" w:rsidTr="00FD7887">
        <w:trPr>
          <w:trHeight w:val="27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5. Объем финансовых потребностей, необходимых  для  реализации производственной программы, тыс.</w:t>
            </w:r>
            <w:r>
              <w:rPr>
                <w:color w:val="000000"/>
                <w:sz w:val="20"/>
              </w:rPr>
              <w:t xml:space="preserve"> </w:t>
            </w:r>
            <w:r w:rsidRPr="00973085">
              <w:rPr>
                <w:color w:val="000000"/>
                <w:sz w:val="20"/>
              </w:rPr>
              <w:t>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2022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2023 год</w:t>
            </w:r>
          </w:p>
        </w:tc>
      </w:tr>
      <w:tr w:rsidR="00FD7887" w:rsidRPr="00973085" w:rsidTr="00FD7887">
        <w:trPr>
          <w:trHeight w:val="57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18"/>
              </w:rPr>
              <w:t>в т.ч. при раздельном накоплении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18"/>
              </w:rPr>
              <w:t>в т.ч. при раздельном накоплении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Всего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18"/>
              </w:rPr>
              <w:t>в т.ч. при раздельном накоплении</w:t>
            </w:r>
          </w:p>
        </w:tc>
      </w:tr>
      <w:tr w:rsidR="00FD7887" w:rsidRPr="00973085" w:rsidTr="00FD7887">
        <w:trPr>
          <w:trHeight w:val="25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214 355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88228E">
            <w:pPr>
              <w:jc w:val="right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35 45</w:t>
            </w:r>
            <w:r w:rsidR="0088228E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EC60BC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 xml:space="preserve">218 </w:t>
            </w:r>
            <w:r w:rsidR="00EC60BC">
              <w:rPr>
                <w:color w:val="000000"/>
                <w:sz w:val="20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88228E">
            <w:pPr>
              <w:jc w:val="right"/>
              <w:rPr>
                <w:sz w:val="20"/>
              </w:rPr>
            </w:pPr>
            <w:r w:rsidRPr="00973085">
              <w:rPr>
                <w:sz w:val="20"/>
              </w:rPr>
              <w:t>38 5</w:t>
            </w:r>
            <w:r w:rsidR="0088228E">
              <w:rPr>
                <w:sz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EC60BC">
            <w:pPr>
              <w:jc w:val="center"/>
              <w:rPr>
                <w:sz w:val="20"/>
              </w:rPr>
            </w:pPr>
            <w:r w:rsidRPr="00973085">
              <w:rPr>
                <w:sz w:val="20"/>
              </w:rPr>
              <w:t xml:space="preserve">227 </w:t>
            </w:r>
            <w:r w:rsidR="00EC60BC">
              <w:rPr>
                <w:sz w:val="20"/>
              </w:rPr>
              <w:t>687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88228E">
            <w:pPr>
              <w:jc w:val="right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41 82</w:t>
            </w:r>
            <w:r w:rsidR="0088228E">
              <w:rPr>
                <w:color w:val="000000"/>
                <w:sz w:val="20"/>
              </w:rPr>
              <w:t>0</w:t>
            </w:r>
          </w:p>
        </w:tc>
      </w:tr>
      <w:tr w:rsidR="00FD7887" w:rsidRPr="00973085" w:rsidTr="00FD7887">
        <w:trPr>
          <w:trHeight w:val="34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jc w:val="center"/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6. Отчет</w:t>
            </w:r>
            <w:r>
              <w:rPr>
                <w:color w:val="000000"/>
                <w:sz w:val="20"/>
              </w:rPr>
              <w:t xml:space="preserve"> регулируемой организации</w:t>
            </w:r>
            <w:r w:rsidRPr="00973085">
              <w:rPr>
                <w:color w:val="000000"/>
                <w:sz w:val="20"/>
              </w:rPr>
              <w:t xml:space="preserve"> об исполнении производственной программы за истекший период регулирования (2019 год)</w:t>
            </w:r>
          </w:p>
        </w:tc>
      </w:tr>
      <w:tr w:rsidR="00FD7887" w:rsidRPr="00973085" w:rsidTr="00FD7887">
        <w:trPr>
          <w:trHeight w:val="2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  <w:r w:rsidRPr="00973085">
              <w:rPr>
                <w:color w:val="000000"/>
                <w:sz w:val="20"/>
              </w:rPr>
              <w:t>Объем ТКО, тыс. куб. м.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64" w:rsidRDefault="00206664" w:rsidP="00206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575 685</w:t>
            </w:r>
          </w:p>
          <w:p w:rsidR="00FD7887" w:rsidRPr="00D8028C" w:rsidRDefault="00FD7887" w:rsidP="00586B8A">
            <w:pPr>
              <w:jc w:val="center"/>
              <w:rPr>
                <w:color w:val="000000"/>
                <w:sz w:val="20"/>
                <w:highlight w:val="red"/>
              </w:rPr>
            </w:pPr>
          </w:p>
        </w:tc>
      </w:tr>
      <w:tr w:rsidR="00206664" w:rsidRPr="00973085" w:rsidTr="00FD7887">
        <w:trPr>
          <w:trHeight w:val="4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64" w:rsidRPr="00FD7887" w:rsidRDefault="00206664" w:rsidP="00586B8A">
            <w:pPr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64" w:rsidRDefault="00206664" w:rsidP="00CB2A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184 703</w:t>
            </w:r>
          </w:p>
          <w:p w:rsidR="00206664" w:rsidRPr="00FD7887" w:rsidRDefault="00206664" w:rsidP="00CB2A77">
            <w:pPr>
              <w:jc w:val="center"/>
              <w:rPr>
                <w:color w:val="000000"/>
                <w:sz w:val="18"/>
              </w:rPr>
            </w:pPr>
          </w:p>
        </w:tc>
      </w:tr>
      <w:tr w:rsidR="00206664" w:rsidRPr="00973085" w:rsidTr="00FD7887">
        <w:trPr>
          <w:trHeight w:val="7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64" w:rsidRPr="00FD7887" w:rsidRDefault="00206664" w:rsidP="00586B8A">
            <w:pPr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64" w:rsidRDefault="00206664" w:rsidP="00CB2A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62 238</w:t>
            </w:r>
          </w:p>
          <w:p w:rsidR="00206664" w:rsidRPr="00FD7887" w:rsidRDefault="00206664" w:rsidP="00CB2A77">
            <w:pPr>
              <w:jc w:val="center"/>
              <w:rPr>
                <w:color w:val="000000"/>
                <w:sz w:val="18"/>
              </w:rPr>
            </w:pPr>
          </w:p>
        </w:tc>
      </w:tr>
      <w:tr w:rsidR="00206664" w:rsidRPr="00973085" w:rsidTr="00FD7887">
        <w:trPr>
          <w:trHeight w:val="3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64" w:rsidRPr="00FD7887" w:rsidRDefault="00206664" w:rsidP="00586B8A">
            <w:pPr>
              <w:rPr>
                <w:color w:val="000000"/>
                <w:sz w:val="18"/>
              </w:rPr>
            </w:pPr>
            <w:r w:rsidRPr="00FD7887">
              <w:rPr>
                <w:color w:val="000000"/>
                <w:sz w:val="18"/>
              </w:rPr>
              <w:t>Общий объем</w:t>
            </w:r>
            <w:r>
              <w:rPr>
                <w:color w:val="000000"/>
                <w:sz w:val="18"/>
              </w:rPr>
              <w:t xml:space="preserve"> финансовых потребностей за 2019</w:t>
            </w:r>
            <w:r w:rsidRPr="00FD7887">
              <w:rPr>
                <w:color w:val="000000"/>
                <w:sz w:val="18"/>
              </w:rPr>
              <w:t xml:space="preserve"> год, тыс. руб.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664" w:rsidRPr="00FD7887" w:rsidRDefault="00206664" w:rsidP="00CB2A77">
            <w:pPr>
              <w:jc w:val="center"/>
              <w:rPr>
                <w:color w:val="000000"/>
                <w:sz w:val="18"/>
              </w:rPr>
            </w:pPr>
            <w:r w:rsidRPr="00973085">
              <w:rPr>
                <w:color w:val="000000"/>
                <w:sz w:val="20"/>
              </w:rPr>
              <w:t>232 057</w:t>
            </w:r>
            <w:r w:rsidRPr="00FD7887">
              <w:rPr>
                <w:color w:val="000000"/>
                <w:sz w:val="18"/>
              </w:rPr>
              <w:t> </w:t>
            </w:r>
          </w:p>
        </w:tc>
      </w:tr>
      <w:tr w:rsidR="00FD7887" w:rsidRPr="00973085" w:rsidTr="00FD7887">
        <w:trPr>
          <w:trHeight w:val="25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87" w:rsidRPr="00973085" w:rsidRDefault="00FD7887" w:rsidP="00586B8A">
            <w:pPr>
              <w:rPr>
                <w:color w:val="000000"/>
                <w:sz w:val="20"/>
              </w:rPr>
            </w:pPr>
          </w:p>
        </w:tc>
      </w:tr>
    </w:tbl>
    <w:p w:rsidR="00263714" w:rsidRDefault="00263714" w:rsidP="00FD788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sectPr w:rsidR="0026371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66" w:rsidRDefault="00C76866">
      <w:r>
        <w:separator/>
      </w:r>
    </w:p>
  </w:endnote>
  <w:endnote w:type="continuationSeparator" w:id="0">
    <w:p w:rsidR="00C76866" w:rsidRDefault="00C7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66" w:rsidRDefault="00C76866">
      <w:r>
        <w:separator/>
      </w:r>
    </w:p>
  </w:footnote>
  <w:footnote w:type="continuationSeparator" w:id="0">
    <w:p w:rsidR="00C76866" w:rsidRDefault="00C7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FD442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FD442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2273">
      <w:rPr>
        <w:rStyle w:val="a9"/>
        <w:noProof/>
      </w:rPr>
      <w:t>4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B247D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47DF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0947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7DE"/>
    <w:rsid w:val="00086F1B"/>
    <w:rsid w:val="00087708"/>
    <w:rsid w:val="00091356"/>
    <w:rsid w:val="00091751"/>
    <w:rsid w:val="00091B82"/>
    <w:rsid w:val="00091D76"/>
    <w:rsid w:val="0009350A"/>
    <w:rsid w:val="00093CC1"/>
    <w:rsid w:val="0009549B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1FA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37CD7"/>
    <w:rsid w:val="00140E85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C9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664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714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4E7B"/>
    <w:rsid w:val="002D5698"/>
    <w:rsid w:val="002D5AB6"/>
    <w:rsid w:val="002D5CF5"/>
    <w:rsid w:val="002D5E0D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335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3E4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2E7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70F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4872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0E19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2273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2A7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210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28EC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0D62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0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145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539C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3B5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6E0F"/>
    <w:rsid w:val="00847285"/>
    <w:rsid w:val="00847A36"/>
    <w:rsid w:val="00850F5F"/>
    <w:rsid w:val="008523EB"/>
    <w:rsid w:val="008528FF"/>
    <w:rsid w:val="00853600"/>
    <w:rsid w:val="00853663"/>
    <w:rsid w:val="00853AB4"/>
    <w:rsid w:val="00853AE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6A1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28E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07B33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454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0FB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AC0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4101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2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2A48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386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2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0403"/>
    <w:rsid w:val="00AD076F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06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4BE2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20B4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65C1"/>
    <w:rsid w:val="00BA709A"/>
    <w:rsid w:val="00BA7340"/>
    <w:rsid w:val="00BB0091"/>
    <w:rsid w:val="00BB0327"/>
    <w:rsid w:val="00BB1498"/>
    <w:rsid w:val="00BB2F1A"/>
    <w:rsid w:val="00BB3AE8"/>
    <w:rsid w:val="00BB559D"/>
    <w:rsid w:val="00BB5AF6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085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5444"/>
    <w:rsid w:val="00BE6AA1"/>
    <w:rsid w:val="00BF010D"/>
    <w:rsid w:val="00BF1883"/>
    <w:rsid w:val="00BF18BA"/>
    <w:rsid w:val="00BF3352"/>
    <w:rsid w:val="00BF3AA0"/>
    <w:rsid w:val="00BF47F0"/>
    <w:rsid w:val="00BF531D"/>
    <w:rsid w:val="00BF54C1"/>
    <w:rsid w:val="00BF6623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386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2B1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866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24C7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413A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2E8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28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CE8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77B5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9CC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0BC"/>
    <w:rsid w:val="00EC6AB2"/>
    <w:rsid w:val="00EC7175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1EEA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DB4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C84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170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D7887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14CD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D141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D141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8994-04EA-4F11-BC52-6262BB85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4</Pages>
  <Words>1167</Words>
  <Characters>6658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Владмировна</cp:lastModifiedBy>
  <cp:revision>2</cp:revision>
  <cp:lastPrinted>2020-12-19T13:41:00Z</cp:lastPrinted>
  <dcterms:created xsi:type="dcterms:W3CDTF">2020-12-22T07:14:00Z</dcterms:created>
  <dcterms:modified xsi:type="dcterms:W3CDTF">2020-12-22T07:14:00Z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